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7"/>
      </w:tblGrid>
      <w:tr w:rsidR="009B3766" w:rsidRPr="00BA5CE8" w:rsidTr="00014110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766" w:rsidRPr="00BA5CE8" w:rsidRDefault="009B3766" w:rsidP="00974FAD">
            <w:pPr>
              <w:pStyle w:val="Standarduser"/>
              <w:snapToGrid w:val="0"/>
              <w:ind w:right="74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 w:rsidRPr="00BA5CE8">
              <w:rPr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2"/>
                <w:szCs w:val="22"/>
                <w:lang w:eastAsia="en-US"/>
              </w:rPr>
              <w:t xml:space="preserve">BECAS “UCO-GLOBAL SUMMER” PARA LA REALIZACIÓN DE CURSOS DE VERANO </w:t>
            </w:r>
          </w:p>
          <w:p w:rsidR="009B3766" w:rsidRPr="00BA5CE8" w:rsidRDefault="009B3766" w:rsidP="00974FAD">
            <w:pPr>
              <w:pStyle w:val="Standarduser"/>
              <w:snapToGrid w:val="0"/>
              <w:ind w:right="74"/>
              <w:jc w:val="center"/>
              <w:rPr>
                <w:rFonts w:asciiTheme="minorHAnsi" w:hAnsiTheme="minorHAnsi"/>
              </w:rPr>
            </w:pPr>
            <w:r w:rsidRPr="00BA5CE8">
              <w:rPr>
                <w:rFonts w:asciiTheme="minorHAnsi" w:eastAsia="Times New Roman" w:hAnsiTheme="minorHAnsi" w:cs="Arial"/>
                <w:b/>
                <w:bCs/>
                <w:color w:val="000000"/>
                <w:spacing w:val="2"/>
                <w:sz w:val="22"/>
                <w:szCs w:val="22"/>
                <w:lang w:eastAsia="en-US"/>
              </w:rPr>
              <w:t>JUNIO-AGOSTO DE 2018</w:t>
            </w:r>
          </w:p>
        </w:tc>
      </w:tr>
    </w:tbl>
    <w:p w:rsidR="001946DE" w:rsidRPr="00BA5CE8" w:rsidRDefault="001946DE">
      <w:pPr>
        <w:pStyle w:val="Standarduser"/>
        <w:spacing w:before="34"/>
        <w:jc w:val="center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user"/>
        <w:spacing w:before="34" w:line="228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bidi="ar-SA"/>
        </w:rPr>
      </w:pPr>
      <w:r w:rsidRPr="00BA5CE8">
        <w:rPr>
          <w:rFonts w:asciiTheme="minorHAnsi" w:eastAsia="Times New Roman" w:hAnsiTheme="minorHAnsi" w:cs="Arial"/>
          <w:b/>
          <w:bCs/>
          <w:sz w:val="20"/>
          <w:szCs w:val="20"/>
          <w:lang w:bidi="ar-SA"/>
        </w:rPr>
        <w:t>INFORME FINAL DEL ESTUDIANTE</w:t>
      </w:r>
    </w:p>
    <w:p w:rsidR="001946DE" w:rsidRPr="00BA5CE8" w:rsidRDefault="001946DE">
      <w:pPr>
        <w:pStyle w:val="Standard"/>
        <w:tabs>
          <w:tab w:val="left" w:pos="0"/>
        </w:tabs>
        <w:spacing w:after="120" w:line="100" w:lineRule="atLeast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9303" w:type="dxa"/>
        <w:tblInd w:w="-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3"/>
      </w:tblGrid>
      <w:tr w:rsidR="001946DE" w:rsidRPr="00BA5CE8" w:rsidTr="009B3766">
        <w:trPr>
          <w:trHeight w:val="270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DE" w:rsidRPr="00BA5CE8" w:rsidRDefault="0043402A" w:rsidP="009B3766">
            <w:pPr>
              <w:pStyle w:val="Standard"/>
              <w:spacing w:before="60" w:after="60"/>
              <w:jc w:val="both"/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</w:pPr>
            <w:r w:rsidRPr="00BA5CE8"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  <w:t>Este informe sobre su experiencia proporcionará al programa una valiosa información que beneficiará a los futuros estudiantes y contribuirá al continuo perfeccionamiento del mismo. Le agradecemos su cooperación al rellenar el presente cuestionario.</w:t>
            </w:r>
          </w:p>
          <w:p w:rsidR="001946DE" w:rsidRPr="00BA5CE8" w:rsidRDefault="0043402A" w:rsidP="009B3766">
            <w:pPr>
              <w:pStyle w:val="Standard"/>
              <w:spacing w:before="60" w:after="60"/>
              <w:jc w:val="both"/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</w:pPr>
            <w:r w:rsidRPr="00BA5CE8"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  <w:t>Al rellenar el documento, se ruega escribir con claridad y/o señalar con una x la respuesta adecuada.</w:t>
            </w:r>
          </w:p>
          <w:p w:rsidR="001946DE" w:rsidRPr="00BA5CE8" w:rsidRDefault="0043402A" w:rsidP="009B3766">
            <w:pPr>
              <w:pStyle w:val="Piedepgina"/>
              <w:tabs>
                <w:tab w:val="clear" w:pos="4251"/>
                <w:tab w:val="clear" w:pos="8503"/>
                <w:tab w:val="left" w:pos="0"/>
              </w:tabs>
              <w:spacing w:before="60" w:after="60"/>
              <w:jc w:val="both"/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</w:pPr>
            <w:r w:rsidRPr="00BA5CE8"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  <w:t>Una vez finalizada la estancia, este documento cumplimentado original debe remitirse/entregarse en la Oficina de Relaciones Internacionales de nuestra universidad junto al Certificado de Estancia.</w:t>
            </w:r>
          </w:p>
          <w:p w:rsidR="001946DE" w:rsidRPr="00BA5CE8" w:rsidRDefault="0043402A" w:rsidP="009B3766">
            <w:pPr>
              <w:pStyle w:val="Standard"/>
              <w:spacing w:before="60" w:after="60"/>
              <w:jc w:val="both"/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</w:pPr>
            <w:r w:rsidRPr="00BA5CE8">
              <w:rPr>
                <w:rFonts w:asciiTheme="minorHAnsi" w:hAnsiTheme="minorHAnsi" w:cs="Arial"/>
                <w:i/>
                <w:iCs/>
                <w:color w:val="666666"/>
                <w:sz w:val="16"/>
                <w:szCs w:val="16"/>
              </w:rPr>
              <w:t>Todos los datos personales contenidos en el formulario deberán tratarse de conformidad con el Reglamento (CE) nº 45/2001 del Parlamento Europeo y del Consejo de 18 de diciembre de 2000 relativo a la protección de las personas físicas en relación con el tratamiento de datos personales por parte de las instituciones y organismos comunitarios y la libre circulación de dichos datos. El beneficiario podrá, previa solicitud por escrito, modificar cualquier información errónea o incompleta, así como tener la posibilidad de presentar una denuncia por el tratamiento dado a sus datos ante el Supervisor Europeo (Diario Oficial L8, 12.1.2001).</w:t>
            </w:r>
          </w:p>
        </w:tc>
      </w:tr>
    </w:tbl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0. Identificación de las instituciones de origen y de acogida</w:t>
      </w:r>
    </w:p>
    <w:p w:rsidR="001946DE" w:rsidRPr="00BA5CE8" w:rsidRDefault="001946DE">
      <w:pPr>
        <w:pStyle w:val="Standard"/>
        <w:spacing w:line="100" w:lineRule="atLeast"/>
        <w:ind w:right="-27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ind w:right="-240"/>
        <w:rPr>
          <w:rFonts w:asciiTheme="minorHAnsi" w:hAnsiTheme="minorHAnsi"/>
        </w:rPr>
      </w:pPr>
      <w:r w:rsidRPr="00BA5CE8">
        <w:rPr>
          <w:rFonts w:asciiTheme="minorHAnsi" w:hAnsiTheme="minorHAnsi" w:cs="Arial"/>
          <w:sz w:val="20"/>
          <w:szCs w:val="20"/>
        </w:rPr>
        <w:t xml:space="preserve">0.1.1 Nombre de la institución de enseñanza superior de origen: </w:t>
      </w:r>
      <w:r w:rsidRPr="00BA5CE8">
        <w:rPr>
          <w:rFonts w:asciiTheme="minorHAnsi" w:hAnsiTheme="minorHAnsi" w:cs="Arial"/>
          <w:b/>
          <w:bCs/>
          <w:sz w:val="16"/>
          <w:szCs w:val="16"/>
        </w:rPr>
        <w:t>UNIVERSIDAD DE CÓRDOBA</w:t>
      </w:r>
      <w:r w:rsidRPr="00BA5CE8">
        <w:rPr>
          <w:rFonts w:asciiTheme="minorHAnsi" w:hAnsiTheme="minorHAnsi" w:cs="Arial"/>
          <w:sz w:val="16"/>
          <w:szCs w:val="16"/>
        </w:rPr>
        <w:t>.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ind w:left="510" w:hanging="51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0.1.2 Nombre de la institución de enseñanza superior de acogida: ………………………………………………..</w:t>
      </w:r>
      <w:r w:rsidRPr="00BA5CE8">
        <w:rPr>
          <w:rFonts w:asciiTheme="minorHAnsi" w:hAnsiTheme="minorHAnsi" w:cs="Arial"/>
          <w:b/>
          <w:bCs/>
          <w:sz w:val="16"/>
          <w:szCs w:val="16"/>
        </w:rPr>
        <w:t>.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1. Identificación del estudiante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1.1. Nombre: ………………………. Apellidos: ……………………………………………...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1.2. D.N.I. (o cualquier otro dato apropiado de identificación): ………………………………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1.3 Sexo: H □ / M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1.4 Ciudad y país: ……………………………………………………….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1.5 Área de estudios: …………………………………………………………………….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1.6 Correo electrónico: ………………………………………………………………….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1.7 Autorizo que se utilice mi correo electrónico para futuros contactos: Sí □ / No □</w:t>
      </w:r>
    </w:p>
    <w:p w:rsidR="001946DE" w:rsidRPr="00BA5CE8" w:rsidRDefault="001946DE">
      <w:pPr>
        <w:pStyle w:val="Standard"/>
        <w:spacing w:line="100" w:lineRule="atLeast"/>
        <w:ind w:left="720" w:firstLine="72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 xml:space="preserve">2. Periodo de </w:t>
      </w:r>
      <w:r w:rsidRPr="00BA5CE8">
        <w:rPr>
          <w:rFonts w:asciiTheme="minorHAnsi" w:hAnsiTheme="minorHAnsi" w:cs="Arial"/>
          <w:b/>
          <w:smallCaps/>
          <w:sz w:val="16"/>
          <w:szCs w:val="20"/>
        </w:rPr>
        <w:t>ESTUDIOS</w:t>
      </w:r>
      <w:r w:rsidRPr="00BA5CE8">
        <w:rPr>
          <w:rFonts w:asciiTheme="minorHAnsi" w:hAnsiTheme="minorHAnsi" w:cs="Arial"/>
          <w:b/>
          <w:smallCaps/>
          <w:sz w:val="16"/>
          <w:szCs w:val="16"/>
        </w:rPr>
        <w:t xml:space="preserve"> </w:t>
      </w:r>
      <w:r w:rsidRPr="00BA5CE8">
        <w:rPr>
          <w:rFonts w:asciiTheme="minorHAnsi" w:hAnsiTheme="minorHAnsi" w:cs="Arial"/>
          <w:b/>
          <w:smallCaps/>
          <w:sz w:val="20"/>
          <w:szCs w:val="20"/>
        </w:rPr>
        <w:t>y motivación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2.1 Duración del periodo de estudios: Desde ….......................... Hasta ….....................</w:t>
      </w:r>
    </w:p>
    <w:p w:rsidR="001946DE" w:rsidRPr="00BA5CE8" w:rsidRDefault="001946DE">
      <w:pPr>
        <w:pStyle w:val="Standard"/>
        <w:spacing w:line="100" w:lineRule="atLeast"/>
        <w:ind w:left="720" w:firstLine="72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2.2 ¿En qué año y/o nivel de sus estudios se encontraba durante su período de beca?</w:t>
      </w:r>
    </w:p>
    <w:p w:rsidR="001946DE" w:rsidRPr="00BA5CE8" w:rsidRDefault="0043402A" w:rsidP="00BA5CE8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 xml:space="preserve">1º □ 2º □ 3º □  4º □ 5º □       </w:t>
      </w:r>
    </w:p>
    <w:p w:rsidR="001946DE" w:rsidRPr="00BA5CE8" w:rsidRDefault="0043402A" w:rsidP="00BA5CE8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Estudios de Formación Profesional de grado superior y de Enseñanzas profesionales de Artes Plásticas y Diseño grado superior (Técnico superior) □</w:t>
      </w:r>
    </w:p>
    <w:p w:rsidR="001946DE" w:rsidRPr="00BA5CE8" w:rsidRDefault="0043402A" w:rsidP="00BA5CE8">
      <w:pPr>
        <w:pStyle w:val="Standard"/>
        <w:spacing w:line="100" w:lineRule="atLeast"/>
        <w:ind w:left="720"/>
        <w:rPr>
          <w:rFonts w:asciiTheme="minorHAnsi" w:hAnsiTheme="minorHAnsi"/>
        </w:rPr>
      </w:pPr>
      <w:r w:rsidRPr="00BA5CE8">
        <w:rPr>
          <w:rFonts w:asciiTheme="minorHAnsi" w:hAnsiTheme="minorHAnsi" w:cs="Arial"/>
          <w:sz w:val="20"/>
          <w:szCs w:val="20"/>
        </w:rPr>
        <w:t xml:space="preserve">Estudios de </w:t>
      </w:r>
      <w:r w:rsidRPr="00BA5CE8">
        <w:rPr>
          <w:rFonts w:asciiTheme="minorHAnsi" w:hAnsiTheme="minorHAnsi" w:cs="Arial"/>
          <w:sz w:val="20"/>
          <w:szCs w:val="20"/>
          <w:lang w:eastAsia="hi-IN" w:bidi="hi-IN"/>
        </w:rPr>
        <w:t xml:space="preserve">Enseñanzas artísticas superiores y universitarias de Grado </w:t>
      </w:r>
      <w:r w:rsidRPr="00BA5CE8">
        <w:rPr>
          <w:rFonts w:asciiTheme="minorHAnsi" w:hAnsiTheme="minorHAnsi" w:cs="Arial"/>
          <w:sz w:val="20"/>
          <w:szCs w:val="20"/>
        </w:rPr>
        <w:t xml:space="preserve">(incluyendo estudios de Diplomado, Arquitecto Técnico, Ingeniero Técnico, Licenciado, Arquitecto o Ingeniero) □  </w:t>
      </w:r>
    </w:p>
    <w:p w:rsidR="001946DE" w:rsidRPr="00BA5CE8" w:rsidRDefault="0043402A" w:rsidP="00BA5CE8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Estudios de Máster □</w:t>
      </w:r>
    </w:p>
    <w:p w:rsidR="001946DE" w:rsidRPr="00BA5CE8" w:rsidRDefault="0043402A" w:rsidP="00BA5CE8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Estudios de Doctorado □</w:t>
      </w:r>
    </w:p>
    <w:p w:rsidR="001946DE" w:rsidRPr="00BA5CE8" w:rsidRDefault="0043402A" w:rsidP="00BA5CE8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Otros □</w:t>
      </w:r>
    </w:p>
    <w:p w:rsidR="001946DE" w:rsidRPr="00BA5CE8" w:rsidRDefault="001946DE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2.3 Considera que el período de estudios en el país de destino ha sido:</w:t>
      </w:r>
    </w:p>
    <w:p w:rsidR="001946DE" w:rsidRPr="00BA5CE8" w:rsidRDefault="0043402A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Demasiado corto  □</w:t>
      </w:r>
    </w:p>
    <w:p w:rsidR="001946DE" w:rsidRPr="00BA5CE8" w:rsidRDefault="0043402A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Demasiado largo □</w:t>
      </w:r>
    </w:p>
    <w:p w:rsidR="00974FAD" w:rsidRPr="00BA5CE8" w:rsidRDefault="0043402A" w:rsidP="00974FAD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Adecuado □</w:t>
      </w:r>
    </w:p>
    <w:p w:rsidR="001946DE" w:rsidRPr="00BA5CE8" w:rsidRDefault="0043402A" w:rsidP="00974FAD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2.4 ¿Cuáles fueron los factores que le motivaron para ir al país de destino?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Académicos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Culturales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Vivir en un país extranjero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Practicar una lengua extranjera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lastRenderedPageBreak/>
        <w:tab/>
        <w:t>Amistades que viven allí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Planificación de la carrera/mejorar las perspectivas de empleo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Experiencia europea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Ser independiente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Otros □ (por favor, especifique): …..…………………….……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3. Calidad académica</w:t>
      </w:r>
    </w:p>
    <w:p w:rsidR="001946DE" w:rsidRPr="00BA5CE8" w:rsidRDefault="001946DE">
      <w:pPr>
        <w:pStyle w:val="Standard"/>
        <w:tabs>
          <w:tab w:val="left" w:pos="0"/>
        </w:tabs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tabs>
          <w:tab w:val="left" w:pos="0"/>
        </w:tabs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3.1 ¿Cómo evalúa la calidad del personal docente de la institución de acogida?</w:t>
      </w:r>
    </w:p>
    <w:p w:rsidR="001946DE" w:rsidRPr="00BA5CE8" w:rsidRDefault="0043402A">
      <w:pPr>
        <w:pStyle w:val="Standard"/>
        <w:tabs>
          <w:tab w:val="left" w:pos="0"/>
        </w:tabs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(Escala 1-5: 1=pobre/negativa; 5=excelente): 1 – 2 – 3 – 4 – 5</w:t>
      </w:r>
    </w:p>
    <w:p w:rsidR="001946DE" w:rsidRPr="00BA5CE8" w:rsidRDefault="001946DE">
      <w:pPr>
        <w:pStyle w:val="Standard"/>
        <w:spacing w:line="100" w:lineRule="atLeast"/>
        <w:ind w:left="720" w:firstLine="72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/>
        </w:rPr>
      </w:pPr>
      <w:r w:rsidRPr="00BA5CE8">
        <w:rPr>
          <w:rFonts w:asciiTheme="minorHAnsi" w:hAnsiTheme="minorHAnsi" w:cs="Arial"/>
          <w:sz w:val="20"/>
          <w:szCs w:val="20"/>
        </w:rPr>
        <w:t>3.2 ¿Cómo evalúa la calidad de los cursos que siguió y el material de estudio proporcionado por la institución de acogida? (Escala</w:t>
      </w:r>
      <w:r w:rsidRPr="00BA5CE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>1-5: 1=pobre/negativa; 5=excelente): 1 – 2 – 3 – 4 – 5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4. Información y apoyo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4.1 ¿Cómo obtuvo información del programa de estudios de la institución de acogida?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 través de: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Institución de origen 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Institución de acogida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Otros estudiantes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Antiguos estudiantes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Internet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Otros □ (por favor, especifique): ......................................................................</w:t>
      </w:r>
    </w:p>
    <w:p w:rsidR="001946DE" w:rsidRPr="00BA5CE8" w:rsidRDefault="0043402A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Utilidad de esta información(Escala 1-5: 1=pobre/negativa; 5=excelente)</w:t>
      </w:r>
      <w:r w:rsidR="00974FAD" w:rsidRPr="00BA5CE8">
        <w:rPr>
          <w:rFonts w:asciiTheme="minorHAnsi" w:hAnsiTheme="minorHAnsi" w:cs="Arial"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>1 – 2 – 3 – 4 – 5</w:t>
      </w:r>
    </w:p>
    <w:p w:rsidR="001946DE" w:rsidRPr="00BA5CE8" w:rsidRDefault="001946DE">
      <w:pPr>
        <w:pStyle w:val="Standard"/>
        <w:spacing w:line="100" w:lineRule="atLeast"/>
        <w:ind w:left="720" w:firstLine="72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4.2 A su llegada a la institución de acogida, se le ofreció: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Un acto de bienvenida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Una sesión informativa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Un programa orientativo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Un curso de lengua □</w:t>
      </w:r>
    </w:p>
    <w:p w:rsidR="001946DE" w:rsidRPr="00BA5CE8" w:rsidRDefault="001946DE">
      <w:pPr>
        <w:pStyle w:val="Standard"/>
        <w:spacing w:line="100" w:lineRule="atLeast"/>
        <w:ind w:left="144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4.3 Durante su estancia en la institución de acogida, ¿se organizaron otros actos especiales para los estudiantes de intercambio?  Sí □ / No □</w:t>
      </w:r>
    </w:p>
    <w:p w:rsidR="001946DE" w:rsidRPr="00BA5CE8" w:rsidRDefault="001946DE">
      <w:pPr>
        <w:pStyle w:val="Standard"/>
        <w:spacing w:line="100" w:lineRule="atLeast"/>
        <w:ind w:left="720" w:firstLine="72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4.4 ¿Recibió el apoyo adecuado de las instituciones, tanto de origen como de acogida, antes de y durante el periodo de estudios? (Escala 1-5: 1=pobre/negativo; 5=excelente)</w:t>
      </w:r>
    </w:p>
    <w:p w:rsidR="001946DE" w:rsidRPr="00BA5CE8" w:rsidRDefault="0043402A">
      <w:pPr>
        <w:pStyle w:val="Standard"/>
        <w:spacing w:line="100" w:lineRule="atLeast"/>
        <w:ind w:left="708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Institución de origen: 1 – 2 – 3 – 4 – 5</w:t>
      </w:r>
    </w:p>
    <w:p w:rsidR="001946DE" w:rsidRPr="00BA5CE8" w:rsidRDefault="0043402A">
      <w:pPr>
        <w:pStyle w:val="Standard"/>
        <w:spacing w:line="100" w:lineRule="atLeast"/>
        <w:ind w:left="708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Institución de acogida: 1 – 2 – 3 – 4 – 5</w:t>
      </w:r>
    </w:p>
    <w:p w:rsidR="001946DE" w:rsidRPr="00BA5CE8" w:rsidRDefault="001946DE">
      <w:pPr>
        <w:pStyle w:val="Standard"/>
        <w:spacing w:line="100" w:lineRule="atLeast"/>
        <w:ind w:left="708" w:firstLine="708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4.5 ¿Cómo considera su grado de integración con los estudiantes locales en la institución de acogida? (Escala 1-5: 1=pobre/negativo; 5=excelente) 1 – 2 – 3 – 4 – 5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5. Alojamiento e infraestructura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5.1 Tipo de alojamiento en la institución de acogida: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Alojamiento universitario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Apartamento o casa compartida con otros estudiantes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Casa particular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Otros □  (por favor, especifique): ..…...…………………………………..……</w:t>
      </w:r>
    </w:p>
    <w:p w:rsidR="001946DE" w:rsidRPr="00BA5CE8" w:rsidRDefault="001946DE">
      <w:pPr>
        <w:pStyle w:val="Standard"/>
        <w:spacing w:line="100" w:lineRule="atLeast"/>
        <w:ind w:left="1440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5.2 ¿Cómo encontró su alojamiento?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Oficina de alojamiento de la institución 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Amigos/ familia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Oferta privada □</w:t>
      </w:r>
    </w:p>
    <w:p w:rsidR="00974FAD" w:rsidRPr="00BA5CE8" w:rsidRDefault="0043402A" w:rsidP="009B3766">
      <w:pPr>
        <w:pStyle w:val="Standard"/>
        <w:widowControl w:val="0"/>
        <w:suppressAutoHyphens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Otros □ (por favor, especifique): ..…………………………………..................</w:t>
      </w:r>
    </w:p>
    <w:p w:rsidR="001946DE" w:rsidRPr="00BA5CE8" w:rsidRDefault="0043402A" w:rsidP="00974FAD">
      <w:pPr>
        <w:pStyle w:val="Standard"/>
        <w:widowControl w:val="0"/>
        <w:suppressAutoHyphens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lastRenderedPageBreak/>
        <w:t>5.3 Acceso a bibliotecas y a material de estudio</w:t>
      </w:r>
      <w:r w:rsidR="00974FAD" w:rsidRPr="00BA5CE8">
        <w:rPr>
          <w:rFonts w:asciiTheme="minorHAnsi" w:hAnsiTheme="minorHAnsi" w:cs="Arial"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>(Escala 1-5: 1=pobre/negativo, 5=excelente):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5.4 Acceso a PC y a e-mail en la institución de acogida</w:t>
      </w:r>
      <w:r w:rsidR="00974FAD" w:rsidRPr="00BA5CE8">
        <w:rPr>
          <w:rFonts w:asciiTheme="minorHAnsi" w:hAnsiTheme="minorHAnsi" w:cs="Arial"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>(Escala 1-5: 1=pobre/negativo, 5=excelente): 1 – 2 – 3 – 4 – 5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6. Reconocimiento académico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 w:rsidP="001C4139">
      <w:pPr>
        <w:pStyle w:val="Standard"/>
        <w:spacing w:after="60"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6.1 ¿Se le proporcionó el Acuerdo de Formación antes del comienzo de su periodo de estudios en el país de destino? Sí □ / Sí, pero una vez comenzada la estancia □ / No □</w:t>
      </w:r>
    </w:p>
    <w:p w:rsidR="001946DE" w:rsidRPr="00BA5CE8" w:rsidRDefault="0043402A" w:rsidP="001C4139">
      <w:pPr>
        <w:pStyle w:val="Standard"/>
        <w:spacing w:after="60"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6.2 ¿Hizo algún examen? Sí □ / No □</w:t>
      </w:r>
    </w:p>
    <w:p w:rsidR="001946DE" w:rsidRPr="00BA5CE8" w:rsidRDefault="0043402A" w:rsidP="001C4139">
      <w:pPr>
        <w:pStyle w:val="Standard"/>
        <w:spacing w:after="60"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6.3 ¿Se utilizó el sistema ECTS? Sí □ / No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6.4 ¿Obtuvo  reconocimiento académico de su periodo de estudios en el país de destino?</w:t>
      </w:r>
      <w:r w:rsidR="00974FAD" w:rsidRPr="00BA5CE8">
        <w:rPr>
          <w:rFonts w:asciiTheme="minorHAnsi" w:hAnsiTheme="minorHAnsi" w:cs="Arial"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ab/>
        <w:t>Sí □ / No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6.5 ¿Obtuvo  créditos  por completar cursos de idiomas? Sí □ / No □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7. Preparación  lingüística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 w:rsidP="001C4139">
      <w:pPr>
        <w:pStyle w:val="Standard"/>
        <w:spacing w:line="100" w:lineRule="atLeast"/>
        <w:rPr>
          <w:rFonts w:asciiTheme="minorHAnsi" w:hAnsiTheme="minorHAnsi"/>
        </w:rPr>
      </w:pPr>
      <w:r w:rsidRPr="00BA5CE8">
        <w:rPr>
          <w:rFonts w:asciiTheme="minorHAnsi" w:hAnsiTheme="minorHAnsi" w:cs="Arial"/>
          <w:sz w:val="20"/>
          <w:szCs w:val="20"/>
        </w:rPr>
        <w:t>7.1 Idioma o idiomas en los que se impartían las clases en la institución de acogida:</w:t>
      </w:r>
      <w:r w:rsidRPr="00BA5CE8">
        <w:rPr>
          <w:rFonts w:asciiTheme="minorHAnsi" w:eastAsia="Arial" w:hAnsiTheme="minorHAnsi" w:cs="Arial"/>
          <w:sz w:val="20"/>
          <w:szCs w:val="20"/>
        </w:rPr>
        <w:t>……………………………</w:t>
      </w:r>
      <w:r w:rsidRPr="00BA5CE8">
        <w:rPr>
          <w:rFonts w:asciiTheme="minorHAnsi" w:hAnsiTheme="minorHAnsi" w:cs="Arial"/>
          <w:sz w:val="20"/>
          <w:szCs w:val="20"/>
        </w:rPr>
        <w:t>..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7.2 ¿Recibió algún tipo de  preparación lingüística antes y/o durante su estancia en el país de destino? Sí □ / No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7.3 ¿Quién era el responsable del/de los curso(s)?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Institución de origen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Institución de acogida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 □ (por favor, especifique): ……………………………………………….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7.4 Duración de la preparación lingüística:</w:t>
      </w:r>
    </w:p>
    <w:p w:rsidR="001946DE" w:rsidRPr="00BA5CE8" w:rsidRDefault="0043402A">
      <w:pPr>
        <w:pStyle w:val="Standard"/>
        <w:spacing w:line="100" w:lineRule="atLeast"/>
        <w:ind w:left="720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Número total de semanas: …..……... Horas por semana: …………………….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7.5 ¿Cómo calificaría su dominio del idioma del país de destino?</w:t>
      </w:r>
    </w:p>
    <w:p w:rsidR="001946DE" w:rsidRPr="00BA5CE8" w:rsidRDefault="0043402A">
      <w:pPr>
        <w:pStyle w:val="Standard"/>
        <w:spacing w:line="100" w:lineRule="atLeast"/>
        <w:ind w:left="720"/>
        <w:rPr>
          <w:rFonts w:asciiTheme="minorHAnsi" w:hAnsiTheme="minorHAnsi"/>
        </w:rPr>
      </w:pPr>
      <w:r w:rsidRPr="00BA5CE8">
        <w:rPr>
          <w:rFonts w:asciiTheme="minorHAnsi" w:hAnsiTheme="minorHAnsi" w:cs="Arial"/>
          <w:sz w:val="20"/>
          <w:szCs w:val="20"/>
          <w:u w:val="single"/>
        </w:rPr>
        <w:t>Antes del período de estudios</w:t>
      </w:r>
      <w:r w:rsidRPr="00BA5CE8">
        <w:rPr>
          <w:rFonts w:asciiTheme="minorHAnsi" w:hAnsiTheme="minorHAnsi" w:cs="Arial"/>
          <w:sz w:val="20"/>
          <w:szCs w:val="20"/>
        </w:rPr>
        <w:t>: Ningún conocimiento  □   Pobre □  Bueno □  Muy bueno □</w:t>
      </w:r>
    </w:p>
    <w:p w:rsidR="001946DE" w:rsidRPr="00BA5CE8" w:rsidRDefault="0043402A">
      <w:pPr>
        <w:pStyle w:val="Standard"/>
        <w:spacing w:line="100" w:lineRule="atLeast"/>
        <w:ind w:left="720"/>
        <w:rPr>
          <w:rFonts w:asciiTheme="minorHAnsi" w:hAnsiTheme="minorHAnsi"/>
        </w:rPr>
      </w:pPr>
      <w:r w:rsidRPr="00BA5CE8">
        <w:rPr>
          <w:rFonts w:asciiTheme="minorHAnsi" w:hAnsiTheme="minorHAnsi" w:cs="Arial"/>
          <w:sz w:val="20"/>
          <w:szCs w:val="20"/>
          <w:u w:val="single"/>
        </w:rPr>
        <w:t>Después del período de estudios</w:t>
      </w:r>
      <w:r w:rsidRPr="00BA5CE8">
        <w:rPr>
          <w:rFonts w:asciiTheme="minorHAnsi" w:hAnsiTheme="minorHAnsi" w:cs="Arial"/>
          <w:sz w:val="20"/>
          <w:szCs w:val="20"/>
        </w:rPr>
        <w:t>: Ningún conocimiento  □  Pobre □  Bueno □  Muy bueno □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8. Gastos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8.1 ¿A cuánto ascendió su beca por mes? …………………………….EUR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8.2 ¿Cuándo recibió su beca (en cuántos pagos)? ……………………………...</w:t>
      </w:r>
    </w:p>
    <w:p w:rsidR="001946DE" w:rsidRPr="00BA5CE8" w:rsidRDefault="0043402A" w:rsidP="00974FAD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8.3 Importe medio por mes de los gastos en los que incurrió durante el periodo de estudios:</w:t>
      </w:r>
      <w:r w:rsidR="00974FAD" w:rsidRPr="00BA5CE8">
        <w:rPr>
          <w:rFonts w:asciiTheme="minorHAnsi" w:hAnsiTheme="minorHAnsi" w:cs="Arial"/>
          <w:sz w:val="20"/>
          <w:szCs w:val="20"/>
        </w:rPr>
        <w:t>.</w:t>
      </w:r>
      <w:r w:rsidRPr="00BA5CE8">
        <w:rPr>
          <w:rFonts w:asciiTheme="minorHAnsi" w:hAnsiTheme="minorHAnsi" w:cs="Arial"/>
          <w:sz w:val="20"/>
          <w:szCs w:val="20"/>
        </w:rPr>
        <w:t>………………………… EUR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8.4 ¿En qué medida cubrió sus necesidades la beca?</w:t>
      </w:r>
      <w:r w:rsidR="00443255" w:rsidRPr="00BA5CE8">
        <w:rPr>
          <w:rFonts w:asciiTheme="minorHAnsi" w:hAnsiTheme="minorHAnsi" w:cs="Arial"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>(Escala 1-5: 1=nada, 5=totalmente)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8.5 ¿Tuvo otras fu</w:t>
      </w:r>
      <w:r w:rsidR="00443255" w:rsidRPr="00BA5CE8">
        <w:rPr>
          <w:rFonts w:asciiTheme="minorHAnsi" w:hAnsiTheme="minorHAnsi" w:cs="Arial"/>
          <w:sz w:val="20"/>
          <w:szCs w:val="20"/>
        </w:rPr>
        <w:t xml:space="preserve">entes de financiación? </w:t>
      </w:r>
      <w:r w:rsidRPr="00BA5CE8">
        <w:rPr>
          <w:rFonts w:asciiTheme="minorHAnsi" w:hAnsiTheme="minorHAnsi" w:cs="Arial"/>
          <w:sz w:val="20"/>
          <w:szCs w:val="20"/>
        </w:rPr>
        <w:t xml:space="preserve">   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Beca/préstamo estatal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Familia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Ahorros propios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Préstamo privado □</w:t>
      </w:r>
    </w:p>
    <w:p w:rsidR="001946DE" w:rsidRPr="00BA5CE8" w:rsidRDefault="0043402A" w:rsidP="00443255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Otros  □ (por favor espe</w:t>
      </w:r>
      <w:r w:rsidR="001C4139" w:rsidRPr="00BA5CE8">
        <w:rPr>
          <w:rFonts w:asciiTheme="minorHAnsi" w:hAnsiTheme="minorHAnsi" w:cs="Arial"/>
          <w:sz w:val="20"/>
          <w:szCs w:val="20"/>
        </w:rPr>
        <w:t>cifique): .…………………...……………………</w:t>
      </w:r>
      <w:r w:rsidR="00443255" w:rsidRPr="00BA5CE8">
        <w:rPr>
          <w:rFonts w:asciiTheme="minorHAnsi" w:hAnsiTheme="minorHAnsi" w:cs="Arial"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>Cuantía por mes: ………</w:t>
      </w:r>
      <w:r w:rsidR="00443255" w:rsidRPr="00BA5CE8">
        <w:rPr>
          <w:rFonts w:asciiTheme="minorHAnsi" w:hAnsiTheme="minorHAnsi" w:cs="Arial"/>
          <w:sz w:val="20"/>
          <w:szCs w:val="20"/>
        </w:rPr>
        <w:t>.</w:t>
      </w:r>
      <w:r w:rsidRPr="00BA5CE8">
        <w:rPr>
          <w:rFonts w:asciiTheme="minorHAnsi" w:hAnsiTheme="minorHAnsi" w:cs="Arial"/>
          <w:sz w:val="20"/>
          <w:szCs w:val="20"/>
        </w:rPr>
        <w:t>……………. (moneda)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8.6 ¿Cuánto más gastó en el país de destino, comparado con lo que gasta normalmente en su país? Cantidad extra mensual: ……………………….………………………. EUR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8.7 ¿Tuvo que pagar algún tipo de tasas en la institución de acogida? Sí □ / No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En caso afirmativo, por favor, especifique el tipo y la cuantía abonada: ………………..</w:t>
      </w:r>
    </w:p>
    <w:p w:rsidR="001946DE" w:rsidRPr="00BA5CE8" w:rsidRDefault="001946DE">
      <w:pPr>
        <w:pStyle w:val="Standard"/>
        <w:spacing w:line="100" w:lineRule="atLeast"/>
        <w:ind w:left="1440"/>
        <w:rPr>
          <w:rFonts w:asciiTheme="minorHAnsi" w:hAnsiTheme="minorHAnsi" w:cs="Arial"/>
          <w:b/>
          <w:smallCaps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 xml:space="preserve">9. Experiencia personal – evaluación del periodo de </w:t>
      </w:r>
      <w:r w:rsidRPr="00BA5CE8">
        <w:rPr>
          <w:rFonts w:asciiTheme="minorHAnsi" w:hAnsiTheme="minorHAnsi" w:cs="Arial"/>
          <w:b/>
          <w:smallCaps/>
          <w:sz w:val="16"/>
          <w:szCs w:val="20"/>
        </w:rPr>
        <w:t>ESTUDIOS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9.1 Valoración del aporte académico de su estancia (Escala 1-5: 1=pobre/negativo; 5=excelente):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9.2 Valoración  del resultado personal de su estancia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 xml:space="preserve">Escala 1-5: 1=pobre/negativo; 5=excelente)  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Capacidad decisoria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Competencias interculturales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Dominio lingüístico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lastRenderedPageBreak/>
        <w:tab/>
        <w:t>Autoconfianza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Independencia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Autoconciencia/madurez 1 – 2 – 3 – 4 – 5</w:t>
      </w:r>
    </w:p>
    <w:p w:rsidR="001946DE" w:rsidRPr="00BA5CE8" w:rsidRDefault="001946DE">
      <w:pPr>
        <w:pStyle w:val="Standard"/>
        <w:spacing w:line="100" w:lineRule="atLeast"/>
        <w:ind w:left="1368" w:firstLine="12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9.3 ¿Tuvo problemas graves durante su estancia como alumno? Sí □ / No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 xml:space="preserve">En caso afirmativo, por favor </w:t>
      </w:r>
      <w:r w:rsidR="00AD6194" w:rsidRPr="00BA5CE8">
        <w:rPr>
          <w:rFonts w:asciiTheme="minorHAnsi" w:hAnsiTheme="minorHAnsi" w:cs="Arial"/>
          <w:sz w:val="20"/>
          <w:szCs w:val="20"/>
        </w:rPr>
        <w:t>especifique: ………</w:t>
      </w:r>
      <w:r w:rsidR="001C4139" w:rsidRPr="00BA5CE8">
        <w:rPr>
          <w:rFonts w:asciiTheme="minorHAnsi" w:hAnsiTheme="minorHAnsi" w:cs="Arial"/>
          <w:sz w:val="20"/>
          <w:szCs w:val="20"/>
        </w:rPr>
        <w:t>…………………..</w:t>
      </w:r>
      <w:r w:rsidRPr="00BA5CE8">
        <w:rPr>
          <w:rFonts w:asciiTheme="minorHAnsi" w:hAnsiTheme="minorHAnsi" w:cs="Arial"/>
          <w:sz w:val="20"/>
          <w:szCs w:val="20"/>
        </w:rPr>
        <w:t>……………………………………………………………..……………</w:t>
      </w:r>
      <w:r w:rsidR="00AD6194" w:rsidRPr="00BA5CE8">
        <w:rPr>
          <w:rFonts w:asciiTheme="minorHAnsi" w:hAnsiTheme="minorHAnsi" w:cs="Arial"/>
          <w:sz w:val="20"/>
          <w:szCs w:val="20"/>
        </w:rPr>
        <w:t>………</w:t>
      </w:r>
    </w:p>
    <w:p w:rsidR="00AD6194" w:rsidRPr="00BA5CE8" w:rsidRDefault="00AD6194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9.4 ¿Qué aspectos de su estancia le parecieron más positivos?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Académicos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Culturales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Vivir en un país extranjero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Practicar una lengua extranjera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Amistades que viven allí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Planificación de la carrera/mejorar las perspectivas de empleo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Experiencia europea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Ser independiente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ab/>
        <w:t>Otros  □ (por favor, especifique): ...……………………………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BA5CE8">
        <w:rPr>
          <w:rFonts w:asciiTheme="minorHAnsi" w:hAnsiTheme="minorHAnsi" w:cs="Arial"/>
          <w:sz w:val="20"/>
          <w:szCs w:val="20"/>
        </w:rPr>
        <w:t>9.5 ¿Está más motivado para trabajar en cualquier otro país miembro, cuando finalice sus estudios, como consecuencia de su experiencia como estudiante? Sí □ / No □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9.6 ¿Cree que su estancia como estudiante le ayudará en su carrera?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(Escala 1-5: 1=nada; 5= mucho)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9.7 Evaluación global de su estancia (Escala 1-5: 1=pobre/negativa,5=excelente): 1 – 2 – 3 – 4 – 5</w:t>
      </w: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9.8 Recomendaciones a otros estudiantes,  sobre información, procedimientos de solicitud, etc.:</w:t>
      </w:r>
    </w:p>
    <w:p w:rsidR="001C4139" w:rsidRPr="00BA5CE8" w:rsidRDefault="0043402A" w:rsidP="001C4139">
      <w:pPr>
        <w:pStyle w:val="Standard"/>
        <w:spacing w:line="100" w:lineRule="atLeast"/>
        <w:ind w:left="397"/>
        <w:rPr>
          <w:rFonts w:asciiTheme="minorHAnsi" w:eastAsia="Arial" w:hAnsiTheme="minorHAnsi" w:cs="Arial"/>
          <w:sz w:val="20"/>
          <w:szCs w:val="20"/>
        </w:rPr>
      </w:pPr>
      <w:r w:rsidRPr="00BA5CE8">
        <w:rPr>
          <w:rFonts w:asciiTheme="minorHAnsi" w:eastAsia="Arial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139" w:rsidRPr="00BA5CE8">
        <w:rPr>
          <w:rFonts w:asciiTheme="minorHAnsi" w:eastAsia="Arial" w:hAnsiTheme="minorHAnsi" w:cs="Arial"/>
          <w:sz w:val="20"/>
          <w:szCs w:val="20"/>
        </w:rPr>
        <w:t>…………………………………………………………………..…….</w:t>
      </w:r>
    </w:p>
    <w:p w:rsidR="001946DE" w:rsidRPr="00BA5CE8" w:rsidRDefault="0043402A" w:rsidP="00191048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9.9 ¿Estaría interesado en ayudar a otros estudiantes de intercambio con su experiencia?</w:t>
      </w:r>
      <w:r w:rsidR="00191048" w:rsidRPr="00BA5CE8">
        <w:rPr>
          <w:rFonts w:asciiTheme="minorHAnsi" w:hAnsiTheme="minorHAnsi" w:cs="Arial"/>
          <w:sz w:val="20"/>
          <w:szCs w:val="20"/>
        </w:rPr>
        <w:t xml:space="preserve"> </w:t>
      </w:r>
      <w:r w:rsidRPr="00BA5CE8">
        <w:rPr>
          <w:rFonts w:asciiTheme="minorHAnsi" w:hAnsiTheme="minorHAnsi" w:cs="Arial"/>
          <w:sz w:val="20"/>
          <w:szCs w:val="20"/>
        </w:rPr>
        <w:t>Sí □ / No □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b/>
          <w:smallCaps/>
          <w:sz w:val="20"/>
          <w:szCs w:val="20"/>
        </w:rPr>
      </w:pPr>
      <w:r w:rsidRPr="00BA5CE8">
        <w:rPr>
          <w:rFonts w:asciiTheme="minorHAnsi" w:hAnsiTheme="minorHAnsi" w:cs="Arial"/>
          <w:b/>
          <w:smallCaps/>
          <w:sz w:val="20"/>
          <w:szCs w:val="20"/>
        </w:rPr>
        <w:t>10. ¿Cómo piensa que se podría mejorar el funcionamiento del programa ?</w:t>
      </w:r>
    </w:p>
    <w:p w:rsidR="001946DE" w:rsidRPr="00BA5CE8" w:rsidRDefault="0043402A">
      <w:pPr>
        <w:pStyle w:val="Standard"/>
        <w:spacing w:line="100" w:lineRule="atLeast"/>
        <w:ind w:left="397"/>
        <w:rPr>
          <w:rFonts w:asciiTheme="minorHAnsi" w:eastAsia="Arial" w:hAnsiTheme="minorHAnsi" w:cs="Arial"/>
          <w:sz w:val="20"/>
          <w:szCs w:val="20"/>
        </w:rPr>
      </w:pPr>
      <w:r w:rsidRPr="00BA5CE8">
        <w:rPr>
          <w:rFonts w:asciiTheme="minorHAnsi" w:eastAsia="Arial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</w:p>
    <w:p w:rsidR="001946DE" w:rsidRPr="00BA5CE8" w:rsidRDefault="001946DE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</w:p>
    <w:p w:rsidR="001946DE" w:rsidRPr="00BA5CE8" w:rsidRDefault="0043402A">
      <w:pPr>
        <w:pStyle w:val="Standard"/>
        <w:spacing w:line="100" w:lineRule="atLeast"/>
        <w:rPr>
          <w:rFonts w:asciiTheme="minorHAnsi" w:hAnsiTheme="minorHAnsi" w:cs="Arial"/>
          <w:sz w:val="20"/>
          <w:szCs w:val="20"/>
        </w:rPr>
      </w:pPr>
      <w:r w:rsidRPr="00BA5CE8">
        <w:rPr>
          <w:rFonts w:asciiTheme="minorHAnsi" w:hAnsiTheme="minorHAnsi" w:cs="Arial"/>
          <w:sz w:val="20"/>
          <w:szCs w:val="20"/>
        </w:rPr>
        <w:t>Firma del estudiante: .........................................................................................................</w:t>
      </w:r>
    </w:p>
    <w:p w:rsidR="001946DE" w:rsidRPr="00BA5CE8" w:rsidRDefault="001946DE">
      <w:pPr>
        <w:pStyle w:val="Text1"/>
        <w:spacing w:after="0" w:line="100" w:lineRule="atLeast"/>
        <w:ind w:left="0"/>
        <w:rPr>
          <w:rFonts w:asciiTheme="minorHAnsi" w:hAnsiTheme="minorHAnsi" w:cs="Arial"/>
          <w:sz w:val="20"/>
          <w:lang w:val="es-ES"/>
        </w:rPr>
      </w:pPr>
    </w:p>
    <w:p w:rsidR="001946DE" w:rsidRPr="00BA5CE8" w:rsidRDefault="0043402A">
      <w:pPr>
        <w:pStyle w:val="Text1"/>
        <w:tabs>
          <w:tab w:val="clear" w:pos="-10058"/>
          <w:tab w:val="left" w:pos="-27350"/>
          <w:tab w:val="left" w:pos="-11499"/>
          <w:tab w:val="left" w:pos="0"/>
        </w:tabs>
        <w:spacing w:after="0" w:line="100" w:lineRule="atLeast"/>
        <w:ind w:left="0"/>
        <w:jc w:val="left"/>
        <w:rPr>
          <w:rFonts w:asciiTheme="minorHAnsi" w:hAnsiTheme="minorHAnsi" w:cs="Arial"/>
          <w:b/>
          <w:bCs/>
          <w:color w:val="000000"/>
          <w:sz w:val="18"/>
          <w:szCs w:val="18"/>
          <w:lang w:val="es-ES"/>
        </w:rPr>
      </w:pPr>
      <w:r w:rsidRPr="00BA5CE8">
        <w:rPr>
          <w:rFonts w:asciiTheme="minorHAnsi" w:hAnsiTheme="minorHAnsi" w:cs="Arial"/>
          <w:b/>
          <w:bCs/>
          <w:color w:val="000000"/>
          <w:sz w:val="18"/>
          <w:szCs w:val="18"/>
          <w:lang w:val="es-ES"/>
        </w:rPr>
        <w:t>Fecha: ……………..………</w:t>
      </w:r>
    </w:p>
    <w:p w:rsidR="001946DE" w:rsidRPr="00BA5CE8" w:rsidRDefault="001946DE">
      <w:pPr>
        <w:pStyle w:val="Text1"/>
        <w:tabs>
          <w:tab w:val="clear" w:pos="-10058"/>
          <w:tab w:val="left" w:pos="-27350"/>
          <w:tab w:val="left" w:pos="-11499"/>
          <w:tab w:val="left" w:pos="0"/>
        </w:tabs>
        <w:spacing w:after="0" w:line="100" w:lineRule="atLeast"/>
        <w:ind w:left="0"/>
        <w:jc w:val="left"/>
        <w:rPr>
          <w:rFonts w:asciiTheme="minorHAnsi" w:hAnsiTheme="minorHAnsi" w:cs="Arial"/>
          <w:b/>
          <w:bCs/>
          <w:color w:val="808080"/>
          <w:sz w:val="18"/>
          <w:szCs w:val="18"/>
          <w:lang w:val="es-ES"/>
        </w:rPr>
      </w:pPr>
    </w:p>
    <w:p w:rsidR="001946DE" w:rsidRPr="00BA5CE8" w:rsidRDefault="001946DE">
      <w:pPr>
        <w:pStyle w:val="Piedepgina"/>
        <w:tabs>
          <w:tab w:val="clear" w:pos="4251"/>
          <w:tab w:val="clear" w:pos="8503"/>
          <w:tab w:val="left" w:pos="0"/>
        </w:tabs>
        <w:spacing w:line="100" w:lineRule="atLeast"/>
        <w:jc w:val="both"/>
        <w:rPr>
          <w:rFonts w:asciiTheme="minorHAnsi" w:hAnsiTheme="minorHAnsi" w:cs="Arial"/>
          <w:b/>
          <w:bCs/>
          <w:i/>
          <w:iCs/>
          <w:color w:val="808080"/>
          <w:sz w:val="18"/>
          <w:szCs w:val="18"/>
        </w:rPr>
      </w:pPr>
    </w:p>
    <w:p w:rsidR="001946DE" w:rsidRPr="00BA5CE8" w:rsidRDefault="001946DE">
      <w:pPr>
        <w:pStyle w:val="Piedepgina"/>
        <w:tabs>
          <w:tab w:val="clear" w:pos="4251"/>
          <w:tab w:val="clear" w:pos="8503"/>
          <w:tab w:val="left" w:pos="0"/>
        </w:tabs>
        <w:spacing w:line="100" w:lineRule="atLeast"/>
        <w:jc w:val="both"/>
        <w:rPr>
          <w:rFonts w:asciiTheme="minorHAnsi" w:hAnsiTheme="minorHAnsi" w:cs="Arial"/>
          <w:b/>
          <w:bCs/>
          <w:i/>
          <w:iCs/>
          <w:color w:val="808080"/>
          <w:sz w:val="18"/>
          <w:szCs w:val="18"/>
        </w:rPr>
      </w:pPr>
    </w:p>
    <w:p w:rsidR="001946DE" w:rsidRPr="00BA5CE8" w:rsidRDefault="001946DE">
      <w:pPr>
        <w:pStyle w:val="Piedepgina"/>
        <w:tabs>
          <w:tab w:val="clear" w:pos="4251"/>
          <w:tab w:val="clear" w:pos="8503"/>
          <w:tab w:val="left" w:pos="0"/>
        </w:tabs>
        <w:spacing w:line="100" w:lineRule="atLeast"/>
        <w:jc w:val="both"/>
        <w:rPr>
          <w:rFonts w:asciiTheme="minorHAnsi" w:hAnsiTheme="minorHAnsi" w:cs="Arial"/>
          <w:b/>
          <w:bCs/>
          <w:i/>
          <w:iCs/>
          <w:color w:val="808080"/>
          <w:sz w:val="18"/>
          <w:szCs w:val="18"/>
        </w:rPr>
      </w:pPr>
    </w:p>
    <w:sectPr w:rsidR="001946DE" w:rsidRPr="00BA5CE8" w:rsidSect="009B3766">
      <w:headerReference w:type="default" r:id="rId7"/>
      <w:pgSz w:w="11906" w:h="16838"/>
      <w:pgMar w:top="1247" w:right="1134" w:bottom="1831" w:left="1418" w:header="3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B5" w:rsidRDefault="0043402A">
      <w:r>
        <w:separator/>
      </w:r>
    </w:p>
  </w:endnote>
  <w:endnote w:type="continuationSeparator" w:id="0">
    <w:p w:rsidR="00B81AB5" w:rsidRDefault="0043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B5" w:rsidRDefault="0043402A">
      <w:r>
        <w:rPr>
          <w:color w:val="000000"/>
        </w:rPr>
        <w:separator/>
      </w:r>
    </w:p>
  </w:footnote>
  <w:footnote w:type="continuationSeparator" w:id="0">
    <w:p w:rsidR="00B81AB5" w:rsidRDefault="0043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FD" w:rsidRDefault="0043402A">
    <w:pPr>
      <w:pStyle w:val="Encabezado"/>
      <w:ind w:right="57"/>
      <w:jc w:val="center"/>
      <w:rPr>
        <w:color w:val="808080"/>
        <w:sz w:val="18"/>
        <w:szCs w:val="18"/>
      </w:rPr>
    </w:pPr>
    <w:r>
      <w:rPr>
        <w:noProof/>
        <w:color w:val="808080"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28440</wp:posOffset>
          </wp:positionV>
          <wp:extent cx="720000" cy="496440"/>
          <wp:effectExtent l="0" t="0" r="3900" b="0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9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40CC"/>
    <w:multiLevelType w:val="multilevel"/>
    <w:tmpl w:val="0C5C94B4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E"/>
    <w:rsid w:val="00191048"/>
    <w:rsid w:val="001946DE"/>
    <w:rsid w:val="001C4139"/>
    <w:rsid w:val="0043402A"/>
    <w:rsid w:val="00443255"/>
    <w:rsid w:val="00887964"/>
    <w:rsid w:val="00974FAD"/>
    <w:rsid w:val="009B3766"/>
    <w:rsid w:val="00AD6194"/>
    <w:rsid w:val="00B81AB5"/>
    <w:rsid w:val="00BA5CE8"/>
    <w:rsid w:val="00D52F88"/>
    <w:rsid w:val="00D606B0"/>
    <w:rsid w:val="00D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6D75"/>
  <w15:docId w15:val="{AB3B5E03-10F7-49AB-9876-73D3AE1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 w:val="22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3">
    <w:name w:val="Encabezado3"/>
    <w:basedOn w:val="Standard"/>
    <w:next w:val="Subttulo"/>
    <w:pPr>
      <w:jc w:val="center"/>
    </w:pPr>
    <w:rPr>
      <w:b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Standard"/>
    <w:pPr>
      <w:suppressLineNumbers/>
      <w:tabs>
        <w:tab w:val="center" w:pos="4251"/>
        <w:tab w:val="right" w:pos="8503"/>
      </w:tabs>
    </w:p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ext1">
    <w:name w:val="Text 1"/>
    <w:basedOn w:val="Standard"/>
    <w:pPr>
      <w:tabs>
        <w:tab w:val="left" w:pos="-10058"/>
      </w:tabs>
      <w:spacing w:after="240"/>
      <w:ind w:left="1441"/>
      <w:jc w:val="both"/>
    </w:pPr>
    <w:rPr>
      <w:szCs w:val="20"/>
      <w:lang w:val="en-GB"/>
    </w:rPr>
  </w:style>
  <w:style w:type="paragraph" w:customStyle="1" w:styleId="Framecontents">
    <w:name w:val="Frame contents"/>
    <w:basedOn w:val="Textbody"/>
  </w:style>
  <w:style w:type="paragraph" w:styleId="Subttulo">
    <w:name w:val="Subtitle"/>
    <w:basedOn w:val="Standard"/>
    <w:next w:val="Textbody"/>
    <w:pPr>
      <w:jc w:val="center"/>
    </w:pPr>
    <w:rPr>
      <w:b/>
      <w:sz w:val="20"/>
      <w:lang w:val="en-GB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Standarduser">
    <w:name w:val="Standard (user)"/>
    <w:rPr>
      <w:rFonts w:eastAsia="SimSun, 宋体" w:cs="Liberation Serif"/>
    </w:r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3">
    <w:name w:val="WW8Num7z3"/>
    <w:rPr>
      <w:rFonts w:ascii="Symbol" w:eastAsia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0z0">
    <w:name w:val="WW8Num10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8z3">
    <w:name w:val="WW8Num8z3"/>
    <w:rPr>
      <w:rFonts w:ascii="Symbol" w:eastAsia="Symbol" w:hAnsi="Symbol" w:cs="StarSymbol, 'Arial Unicode MS'"/>
      <w:sz w:val="18"/>
      <w:szCs w:val="18"/>
    </w:rPr>
  </w:style>
  <w:style w:type="character" w:customStyle="1" w:styleId="WW8Num9z3">
    <w:name w:val="WW8Num9z3"/>
    <w:rPr>
      <w:rFonts w:ascii="Symbol" w:eastAsia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NumberingSymbols">
    <w:name w:val="Numbering Symbols"/>
    <w:rPr>
      <w:rFonts w:ascii="Arial" w:eastAsia="Arial" w:hAnsi="Arial" w:cs="Arial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322CBAE6</Template>
  <TotalTime>16</TotalTime>
  <Pages>4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José Manuel Villalba</dc:creator>
  <cp:lastModifiedBy>María Ángeles Gámiz Navarro</cp:lastModifiedBy>
  <cp:revision>10</cp:revision>
  <cp:lastPrinted>2013-02-19T12:00:00Z</cp:lastPrinted>
  <dcterms:created xsi:type="dcterms:W3CDTF">2018-05-28T08:41:00Z</dcterms:created>
  <dcterms:modified xsi:type="dcterms:W3CDTF">2018-05-28T08:57:00Z</dcterms:modified>
</cp:coreProperties>
</file>